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BB" w:rsidRPr="006B169B" w:rsidRDefault="00822E4D">
      <w:pPr>
        <w:pStyle w:val="Datum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-205.6pt;margin-top:1.1pt;width:166.5pt;height:219pt;z-index:251679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" stroked="f">
            <v:textbox>
              <w:txbxContent>
                <w:p w:rsidR="00602494" w:rsidRDefault="00602494" w:rsidP="00602494">
                  <w:pPr>
                    <w:spacing w:after="0" w:line="240" w:lineRule="auto"/>
                  </w:pPr>
                  <w:r w:rsidRPr="00A678BF">
                    <w:rPr>
                      <w:noProof/>
                    </w:rPr>
                    <w:drawing>
                      <wp:inline distT="0" distB="0" distL="0" distR="0">
                        <wp:extent cx="1383030" cy="1372961"/>
                        <wp:effectExtent l="0" t="0" r="7620" b="0"/>
                        <wp:docPr id="3" name="Grafik 3" descr="C:\Users\Katja\Dropbox\Märkische Bildungsmesse 2014\Bilder_Logos\Logo NMBM\Bildungsmesse_Logo_Final_kle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Katja\Dropbox\Märkische Bildungsmesse 2014\Bilder_Logos\Logo NMBM\Bildungsmesse_Logo_Final_kle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737" cy="13875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2494" w:rsidRPr="00B3439F" w:rsidRDefault="00602494" w:rsidP="00602494">
                  <w:pPr>
                    <w:spacing w:after="0" w:line="240" w:lineRule="auto"/>
                    <w:ind w:left="142"/>
                    <w:jc w:val="both"/>
                    <w:rPr>
                      <w:rFonts w:ascii="Arial" w:hAnsi="Arial" w:cs="Arial"/>
                      <w:color w:val="595959" w:themeColor="accent2" w:themeShade="80"/>
                      <w:sz w:val="12"/>
                      <w:szCs w:val="12"/>
                    </w:rPr>
                  </w:pPr>
                  <w:r w:rsidRPr="00B3439F">
                    <w:rPr>
                      <w:rFonts w:ascii="Arial" w:hAnsi="Arial" w:cs="Arial"/>
                      <w:color w:val="595959" w:themeColor="accent2" w:themeShade="80"/>
                      <w:sz w:val="12"/>
                      <w:szCs w:val="12"/>
                    </w:rPr>
                    <w:t>Goericke-Beratung für Strategie und Kommunikation</w:t>
                  </w:r>
                </w:p>
                <w:p w:rsidR="00602494" w:rsidRPr="00B3439F" w:rsidRDefault="00602494" w:rsidP="00602494">
                  <w:pPr>
                    <w:spacing w:after="0" w:line="240" w:lineRule="auto"/>
                    <w:ind w:left="142"/>
                    <w:jc w:val="both"/>
                    <w:rPr>
                      <w:rFonts w:ascii="Arial" w:hAnsi="Arial" w:cs="Arial"/>
                      <w:color w:val="595959" w:themeColor="accent2" w:themeShade="80"/>
                      <w:sz w:val="12"/>
                      <w:szCs w:val="12"/>
                    </w:rPr>
                  </w:pPr>
                  <w:r w:rsidRPr="00B3439F">
                    <w:rPr>
                      <w:rFonts w:ascii="Arial" w:hAnsi="Arial" w:cs="Arial"/>
                      <w:color w:val="595959" w:themeColor="accent2" w:themeShade="80"/>
                      <w:sz w:val="12"/>
                      <w:szCs w:val="12"/>
                    </w:rPr>
                    <w:t>GmbH, Benzstraße 29B, 14482 Potsdam</w:t>
                  </w:r>
                </w:p>
                <w:p w:rsidR="00602494" w:rsidRPr="00B3439F" w:rsidRDefault="00602494" w:rsidP="00602494">
                  <w:pPr>
                    <w:pStyle w:val="Empfnger"/>
                    <w:ind w:left="142"/>
                    <w:rPr>
                      <w:color w:val="595959" w:themeColor="accent2" w:themeShade="80"/>
                    </w:rPr>
                  </w:pPr>
                </w:p>
                <w:p w:rsidR="00602494" w:rsidRDefault="00602494"/>
              </w:txbxContent>
            </v:textbox>
            <w10:wrap type="square"/>
          </v:shape>
        </w:pict>
      </w:r>
      <w:r w:rsidR="00602494">
        <w:t xml:space="preserve">Potsdam, </w:t>
      </w:r>
      <w:r w:rsidR="00C777AD">
        <w:t>17</w:t>
      </w:r>
      <w:r w:rsidR="00F67874">
        <w:t>. Januar 2014</w:t>
      </w:r>
    </w:p>
    <w:p w:rsidR="00602494" w:rsidRPr="00BD126D" w:rsidRDefault="00602494" w:rsidP="00602494">
      <w:pPr>
        <w:pStyle w:val="Empfnger"/>
        <w:ind w:left="1134"/>
        <w:rPr>
          <w:color w:val="595959" w:themeColor="accent2" w:themeShade="80"/>
        </w:rPr>
      </w:pPr>
    </w:p>
    <w:p w:rsidR="00602494" w:rsidRPr="00BD126D" w:rsidRDefault="00602494" w:rsidP="00602494">
      <w:pPr>
        <w:pStyle w:val="Empfnger"/>
        <w:ind w:left="1134"/>
        <w:rPr>
          <w:color w:val="595959" w:themeColor="accent2" w:themeShade="80"/>
        </w:rPr>
      </w:pPr>
    </w:p>
    <w:p w:rsidR="00602494" w:rsidRPr="007A2CDB" w:rsidRDefault="007A2CDB" w:rsidP="00602494">
      <w:pPr>
        <w:pStyle w:val="Empfnger"/>
        <w:ind w:left="1134"/>
        <w:rPr>
          <w:b/>
          <w:color w:val="595959" w:themeColor="accent2" w:themeShade="80"/>
          <w:sz w:val="28"/>
          <w:szCs w:val="28"/>
        </w:rPr>
      </w:pPr>
      <w:r w:rsidRPr="007A2CDB">
        <w:rPr>
          <w:b/>
          <w:color w:val="595959" w:themeColor="accent2" w:themeShade="80"/>
          <w:sz w:val="28"/>
          <w:szCs w:val="28"/>
        </w:rPr>
        <w:t>PRESSEMITTEILUNG</w:t>
      </w:r>
    </w:p>
    <w:p w:rsidR="00602494" w:rsidRPr="00BD126D" w:rsidRDefault="00602494" w:rsidP="00602494">
      <w:pPr>
        <w:pStyle w:val="Empfnger"/>
        <w:ind w:left="1134"/>
        <w:rPr>
          <w:color w:val="595959" w:themeColor="accent2" w:themeShade="80"/>
        </w:rPr>
      </w:pPr>
    </w:p>
    <w:p w:rsidR="00A55518" w:rsidRPr="00C777AD" w:rsidRDefault="00A55518" w:rsidP="00602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accent2" w:themeShade="80"/>
          <w:sz w:val="28"/>
          <w:szCs w:val="28"/>
        </w:rPr>
      </w:pPr>
      <w:r w:rsidRPr="00C777AD">
        <w:rPr>
          <w:rFonts w:ascii="Arial" w:hAnsi="Arial" w:cs="Arial"/>
          <w:b/>
          <w:bCs/>
          <w:color w:val="595959" w:themeColor="accent2" w:themeShade="80"/>
          <w:sz w:val="28"/>
          <w:szCs w:val="28"/>
        </w:rPr>
        <w:t>„Neue Märkische Bildungsmesse“</w:t>
      </w:r>
    </w:p>
    <w:p w:rsidR="004751C8" w:rsidRDefault="006063F6" w:rsidP="00602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accent2" w:themeShade="80"/>
        </w:rPr>
      </w:pPr>
      <w:r>
        <w:rPr>
          <w:rFonts w:ascii="Arial" w:hAnsi="Arial" w:cs="Arial"/>
          <w:b/>
          <w:bCs/>
          <w:color w:val="595959" w:themeColor="accent2" w:themeShade="80"/>
        </w:rPr>
        <w:t xml:space="preserve">am 21. März 2014, </w:t>
      </w:r>
      <w:r w:rsidR="00A55518">
        <w:rPr>
          <w:rFonts w:ascii="Arial" w:hAnsi="Arial" w:cs="Arial"/>
          <w:b/>
          <w:bCs/>
          <w:color w:val="595959" w:themeColor="accent2" w:themeShade="80"/>
        </w:rPr>
        <w:t>9</w:t>
      </w:r>
      <w:r w:rsidR="00ED7506">
        <w:rPr>
          <w:rFonts w:ascii="Arial" w:hAnsi="Arial" w:cs="Arial"/>
          <w:b/>
          <w:bCs/>
          <w:color w:val="595959" w:themeColor="accent2" w:themeShade="80"/>
        </w:rPr>
        <w:t>.00-</w:t>
      </w:r>
      <w:r w:rsidR="00A55518">
        <w:rPr>
          <w:rFonts w:ascii="Arial" w:hAnsi="Arial" w:cs="Arial"/>
          <w:b/>
          <w:bCs/>
          <w:color w:val="595959" w:themeColor="accent2" w:themeShade="80"/>
        </w:rPr>
        <w:t>18</w:t>
      </w:r>
      <w:r w:rsidR="00ED7506">
        <w:rPr>
          <w:rFonts w:ascii="Arial" w:hAnsi="Arial" w:cs="Arial"/>
          <w:b/>
          <w:bCs/>
          <w:color w:val="595959" w:themeColor="accent2" w:themeShade="80"/>
        </w:rPr>
        <w:t>.00</w:t>
      </w:r>
      <w:r w:rsidR="00A55518">
        <w:rPr>
          <w:rFonts w:ascii="Arial" w:hAnsi="Arial" w:cs="Arial"/>
          <w:b/>
          <w:bCs/>
          <w:color w:val="595959" w:themeColor="accent2" w:themeShade="80"/>
        </w:rPr>
        <w:t xml:space="preserve"> </w:t>
      </w:r>
      <w:r w:rsidRPr="006063F6">
        <w:rPr>
          <w:rFonts w:ascii="Arial" w:hAnsi="Arial" w:cs="Arial"/>
          <w:b/>
          <w:bCs/>
          <w:color w:val="595959" w:themeColor="accent2" w:themeShade="80"/>
        </w:rPr>
        <w:t>Uhr</w:t>
      </w:r>
      <w:r>
        <w:rPr>
          <w:rFonts w:ascii="Arial" w:hAnsi="Arial" w:cs="Arial"/>
          <w:b/>
          <w:bCs/>
          <w:color w:val="595959" w:themeColor="accent2" w:themeShade="80"/>
        </w:rPr>
        <w:t xml:space="preserve">, </w:t>
      </w:r>
      <w:proofErr w:type="spellStart"/>
      <w:r w:rsidRPr="00BD126D">
        <w:rPr>
          <w:rFonts w:ascii="Arial" w:hAnsi="Arial" w:cs="Arial"/>
          <w:b/>
          <w:bCs/>
          <w:color w:val="595959" w:themeColor="accent2" w:themeShade="80"/>
        </w:rPr>
        <w:t>Dorint</w:t>
      </w:r>
      <w:proofErr w:type="spellEnd"/>
      <w:r w:rsidRPr="00BD126D">
        <w:rPr>
          <w:rFonts w:ascii="Arial" w:hAnsi="Arial" w:cs="Arial"/>
          <w:b/>
          <w:bCs/>
          <w:color w:val="595959" w:themeColor="accent2" w:themeShade="80"/>
        </w:rPr>
        <w:t xml:space="preserve"> Hotel Potsdam</w:t>
      </w:r>
    </w:p>
    <w:p w:rsidR="006063F6" w:rsidRDefault="006063F6" w:rsidP="00602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accent2" w:themeShade="80"/>
        </w:rPr>
      </w:pPr>
    </w:p>
    <w:p w:rsidR="00C777AD" w:rsidRDefault="00C777AD" w:rsidP="00602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accent2" w:themeShade="80"/>
        </w:rPr>
      </w:pPr>
    </w:p>
    <w:p w:rsidR="00DA42BA" w:rsidRDefault="00DA42BA" w:rsidP="00602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accent2" w:themeShade="80"/>
        </w:rPr>
      </w:pPr>
      <w:r>
        <w:rPr>
          <w:rFonts w:ascii="Arial" w:hAnsi="Arial" w:cs="Arial"/>
          <w:b/>
          <w:bCs/>
          <w:color w:val="595959" w:themeColor="accent2" w:themeShade="80"/>
        </w:rPr>
        <w:t xml:space="preserve">„Mehr Bildung für Brandenburg“ </w:t>
      </w:r>
    </w:p>
    <w:p w:rsidR="00A55518" w:rsidRDefault="00A55518" w:rsidP="00602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accent2" w:themeShade="80"/>
        </w:rPr>
      </w:pPr>
    </w:p>
    <w:p w:rsidR="00A55518" w:rsidRPr="00A55518" w:rsidRDefault="00A55518" w:rsidP="00A55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accent2" w:themeShade="80"/>
        </w:rPr>
      </w:pPr>
    </w:p>
    <w:p w:rsidR="00A55518" w:rsidRPr="00C777AD" w:rsidRDefault="007A2CDB" w:rsidP="00A55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accent2" w:themeShade="80"/>
        </w:rPr>
      </w:pPr>
      <w:r>
        <w:rPr>
          <w:rFonts w:ascii="Arial" w:hAnsi="Arial" w:cs="Arial"/>
          <w:bCs/>
          <w:color w:val="595959" w:themeColor="accent2" w:themeShade="80"/>
        </w:rPr>
        <w:t xml:space="preserve">Am </w:t>
      </w:r>
      <w:r w:rsidR="00A55518" w:rsidRPr="00C777AD">
        <w:rPr>
          <w:rFonts w:ascii="Arial" w:hAnsi="Arial" w:cs="Arial"/>
          <w:bCs/>
          <w:color w:val="595959" w:themeColor="accent2" w:themeShade="80"/>
        </w:rPr>
        <w:t>21. März 2014 findet in Potsdam die „Neue Märkische Bildungsmesse“ statt. Das teilte die Stadt Potsdam, die gemeinsam mit Brandenburg (Havel</w:t>
      </w:r>
      <w:r w:rsidR="00C777AD">
        <w:rPr>
          <w:rFonts w:ascii="Arial" w:hAnsi="Arial" w:cs="Arial"/>
          <w:bCs/>
          <w:color w:val="595959" w:themeColor="accent2" w:themeShade="80"/>
        </w:rPr>
        <w:t>) Veranstalter der M</w:t>
      </w:r>
      <w:r w:rsidR="00A55518" w:rsidRPr="00C777AD">
        <w:rPr>
          <w:rFonts w:ascii="Arial" w:hAnsi="Arial" w:cs="Arial"/>
          <w:bCs/>
          <w:color w:val="595959" w:themeColor="accent2" w:themeShade="80"/>
        </w:rPr>
        <w:t>esse ist, am Freitag mit.</w:t>
      </w:r>
    </w:p>
    <w:p w:rsidR="00A55518" w:rsidRPr="00C777AD" w:rsidRDefault="00A55518" w:rsidP="00A55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accent2" w:themeShade="80"/>
        </w:rPr>
      </w:pPr>
    </w:p>
    <w:p w:rsidR="00A55518" w:rsidRPr="00C777AD" w:rsidRDefault="00A55518" w:rsidP="00A55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accent2" w:themeShade="80"/>
        </w:rPr>
      </w:pPr>
      <w:r w:rsidRPr="00C777AD">
        <w:rPr>
          <w:rFonts w:ascii="Arial" w:hAnsi="Arial" w:cs="Arial"/>
          <w:bCs/>
          <w:color w:val="595959" w:themeColor="accent2" w:themeShade="80"/>
        </w:rPr>
        <w:t xml:space="preserve">Schwerpunkt der </w:t>
      </w:r>
      <w:r w:rsidR="007A2CDB">
        <w:rPr>
          <w:rFonts w:ascii="Arial" w:hAnsi="Arial" w:cs="Arial"/>
          <w:bCs/>
          <w:color w:val="595959" w:themeColor="accent2" w:themeShade="80"/>
        </w:rPr>
        <w:t>„</w:t>
      </w:r>
      <w:r w:rsidRPr="00C777AD">
        <w:rPr>
          <w:rFonts w:ascii="Arial" w:hAnsi="Arial" w:cs="Arial"/>
          <w:bCs/>
          <w:color w:val="595959" w:themeColor="accent2" w:themeShade="80"/>
        </w:rPr>
        <w:t>Neuen Märkischen Bildungsmesse</w:t>
      </w:r>
      <w:r w:rsidR="007A2CDB">
        <w:rPr>
          <w:rFonts w:ascii="Arial" w:hAnsi="Arial" w:cs="Arial"/>
          <w:bCs/>
          <w:color w:val="595959" w:themeColor="accent2" w:themeShade="80"/>
        </w:rPr>
        <w:t>“</w:t>
      </w:r>
      <w:r w:rsidRPr="00C777AD">
        <w:rPr>
          <w:rFonts w:ascii="Arial" w:hAnsi="Arial" w:cs="Arial"/>
          <w:bCs/>
          <w:color w:val="595959" w:themeColor="accent2" w:themeShade="80"/>
        </w:rPr>
        <w:t xml:space="preserve"> ist die begleitende Fachkonferenz. In verschiedenen Workshops sollen zu den Themenbereiche</w:t>
      </w:r>
      <w:r w:rsidR="007A2CDB">
        <w:rPr>
          <w:rFonts w:ascii="Arial" w:hAnsi="Arial" w:cs="Arial"/>
          <w:bCs/>
          <w:color w:val="595959" w:themeColor="accent2" w:themeShade="80"/>
        </w:rPr>
        <w:t xml:space="preserve">n </w:t>
      </w:r>
      <w:r w:rsidRPr="00C777AD">
        <w:rPr>
          <w:rFonts w:ascii="Arial" w:hAnsi="Arial" w:cs="Arial"/>
          <w:bCs/>
          <w:color w:val="595959" w:themeColor="accent2" w:themeShade="80"/>
        </w:rPr>
        <w:t>Studium un</w:t>
      </w:r>
      <w:r w:rsidR="007A2CDB">
        <w:rPr>
          <w:rFonts w:ascii="Arial" w:hAnsi="Arial" w:cs="Arial"/>
          <w:bCs/>
          <w:color w:val="595959" w:themeColor="accent2" w:themeShade="80"/>
        </w:rPr>
        <w:t>d Beruf</w:t>
      </w:r>
      <w:r w:rsidRPr="00C777AD">
        <w:rPr>
          <w:rFonts w:ascii="Arial" w:hAnsi="Arial" w:cs="Arial"/>
          <w:bCs/>
          <w:color w:val="595959" w:themeColor="accent2" w:themeShade="80"/>
        </w:rPr>
        <w:t xml:space="preserve"> sowie Schule und Beruf</w:t>
      </w:r>
      <w:r w:rsidR="007A2CDB">
        <w:rPr>
          <w:rFonts w:ascii="Arial" w:hAnsi="Arial" w:cs="Arial"/>
          <w:bCs/>
          <w:color w:val="595959" w:themeColor="accent2" w:themeShade="80"/>
        </w:rPr>
        <w:t>,</w:t>
      </w:r>
      <w:r w:rsidRPr="00C777AD">
        <w:rPr>
          <w:rFonts w:ascii="Arial" w:hAnsi="Arial" w:cs="Arial"/>
          <w:bCs/>
          <w:color w:val="595959" w:themeColor="accent2" w:themeShade="80"/>
        </w:rPr>
        <w:t xml:space="preserve"> </w:t>
      </w:r>
    </w:p>
    <w:p w:rsidR="00A55518" w:rsidRPr="00C777AD" w:rsidRDefault="00A55518" w:rsidP="00A55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accent2" w:themeShade="80"/>
        </w:rPr>
      </w:pPr>
      <w:r w:rsidRPr="00C777AD">
        <w:rPr>
          <w:rFonts w:ascii="Arial" w:hAnsi="Arial" w:cs="Arial"/>
          <w:bCs/>
          <w:color w:val="595959" w:themeColor="accent2" w:themeShade="80"/>
        </w:rPr>
        <w:t>Herausforderungen und Lösungsansätze diskutiert werden. Zudem bietet sich die Gelegenheit</w:t>
      </w:r>
      <w:r w:rsidR="00ED7506">
        <w:rPr>
          <w:rFonts w:ascii="Arial" w:hAnsi="Arial" w:cs="Arial"/>
          <w:bCs/>
          <w:color w:val="595959" w:themeColor="accent2" w:themeShade="80"/>
        </w:rPr>
        <w:t>,</w:t>
      </w:r>
      <w:r w:rsidRPr="00C777AD">
        <w:rPr>
          <w:rFonts w:ascii="Arial" w:hAnsi="Arial" w:cs="Arial"/>
          <w:bCs/>
          <w:color w:val="595959" w:themeColor="accent2" w:themeShade="80"/>
        </w:rPr>
        <w:t xml:space="preserve"> zu erfahren, welche praktischen Erfahrungen Unternehmen mit ihren Lösungsansätzen bereits haben. </w:t>
      </w:r>
    </w:p>
    <w:p w:rsidR="00A55518" w:rsidRDefault="00A55518" w:rsidP="00A55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accent2" w:themeShade="80"/>
        </w:rPr>
      </w:pPr>
      <w:r w:rsidRPr="00C777AD">
        <w:rPr>
          <w:rFonts w:ascii="Arial" w:hAnsi="Arial" w:cs="Arial"/>
          <w:bCs/>
          <w:color w:val="595959" w:themeColor="accent2" w:themeShade="80"/>
        </w:rPr>
        <w:t xml:space="preserve">Eingeladen sind hochrangige Vertreter aus Politik und Wirtschaft, um den Besuchern und Ausstellern der Neuen Märkischen Bildungsmesse ihre Impulse zum Thema Fachkräftesicherung mit auf den Weg zu geben: Wie sehen die Anforderungen an beruflicher Bildung aus Sicht großer Unternehmen aus? Was kann und muss Politik tun, um den Unternehmen bei den Herausforderungen zu helfen? </w:t>
      </w:r>
    </w:p>
    <w:p w:rsidR="007A2CDB" w:rsidRPr="00C777AD" w:rsidRDefault="007A2CDB" w:rsidP="00A55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accent2" w:themeShade="80"/>
        </w:rPr>
      </w:pPr>
    </w:p>
    <w:p w:rsidR="00A55518" w:rsidRDefault="00A55518" w:rsidP="00A55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accent2" w:themeShade="80"/>
        </w:rPr>
      </w:pPr>
      <w:r w:rsidRPr="00C777AD">
        <w:rPr>
          <w:rFonts w:ascii="Arial" w:hAnsi="Arial" w:cs="Arial"/>
          <w:bCs/>
          <w:color w:val="595959" w:themeColor="accent2" w:themeShade="80"/>
        </w:rPr>
        <w:t>Be</w:t>
      </w:r>
      <w:r w:rsidR="00C777AD">
        <w:rPr>
          <w:rFonts w:ascii="Arial" w:hAnsi="Arial" w:cs="Arial"/>
          <w:bCs/>
          <w:color w:val="595959" w:themeColor="accent2" w:themeShade="80"/>
        </w:rPr>
        <w:t xml:space="preserve">reits zugesagt eine </w:t>
      </w:r>
      <w:proofErr w:type="spellStart"/>
      <w:r w:rsidR="00C777AD">
        <w:rPr>
          <w:rFonts w:ascii="Arial" w:hAnsi="Arial" w:cs="Arial"/>
          <w:bCs/>
          <w:color w:val="595959" w:themeColor="accent2" w:themeShade="80"/>
        </w:rPr>
        <w:t>Keynote</w:t>
      </w:r>
      <w:proofErr w:type="spellEnd"/>
      <w:r w:rsidR="00C777AD">
        <w:rPr>
          <w:rFonts w:ascii="Arial" w:hAnsi="Arial" w:cs="Arial"/>
          <w:bCs/>
          <w:color w:val="595959" w:themeColor="accent2" w:themeShade="80"/>
        </w:rPr>
        <w:t xml:space="preserve"> zu den heutigen Anforde</w:t>
      </w:r>
      <w:r w:rsidR="007A2CDB">
        <w:rPr>
          <w:rFonts w:ascii="Arial" w:hAnsi="Arial" w:cs="Arial"/>
          <w:bCs/>
          <w:color w:val="595959" w:themeColor="accent2" w:themeShade="80"/>
        </w:rPr>
        <w:t>r</w:t>
      </w:r>
      <w:r w:rsidR="00C777AD">
        <w:rPr>
          <w:rFonts w:ascii="Arial" w:hAnsi="Arial" w:cs="Arial"/>
          <w:bCs/>
          <w:color w:val="595959" w:themeColor="accent2" w:themeShade="80"/>
        </w:rPr>
        <w:t>ungen an berufliche Weiterbildung zu halten, hat Manfred Buhl, V</w:t>
      </w:r>
      <w:r w:rsidR="00C777AD" w:rsidRPr="00C777AD">
        <w:rPr>
          <w:rFonts w:ascii="Arial" w:hAnsi="Arial" w:cs="Arial"/>
          <w:bCs/>
          <w:color w:val="595959" w:themeColor="accent2" w:themeShade="80"/>
        </w:rPr>
        <w:t xml:space="preserve">orsitzender der Geschäftsführung </w:t>
      </w:r>
      <w:proofErr w:type="spellStart"/>
      <w:r w:rsidR="00C777AD" w:rsidRPr="00C777AD">
        <w:rPr>
          <w:rFonts w:ascii="Arial" w:hAnsi="Arial" w:cs="Arial"/>
          <w:bCs/>
          <w:color w:val="595959" w:themeColor="accent2" w:themeShade="80"/>
        </w:rPr>
        <w:t>Securitas</w:t>
      </w:r>
      <w:proofErr w:type="spellEnd"/>
      <w:r w:rsidR="00C777AD" w:rsidRPr="00C777AD">
        <w:rPr>
          <w:rFonts w:ascii="Arial" w:hAnsi="Arial" w:cs="Arial"/>
          <w:bCs/>
          <w:color w:val="595959" w:themeColor="accent2" w:themeShade="80"/>
        </w:rPr>
        <w:t xml:space="preserve"> Deutschland Holding GmbH &amp; Co. KG</w:t>
      </w:r>
      <w:r w:rsidR="00C777AD">
        <w:rPr>
          <w:rFonts w:ascii="Arial" w:hAnsi="Arial" w:cs="Arial"/>
          <w:bCs/>
          <w:color w:val="595959" w:themeColor="accent2" w:themeShade="80"/>
        </w:rPr>
        <w:t>.</w:t>
      </w:r>
    </w:p>
    <w:p w:rsidR="007A2CDB" w:rsidRDefault="007A2CDB" w:rsidP="00A55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accent2" w:themeShade="80"/>
        </w:rPr>
      </w:pPr>
    </w:p>
    <w:p w:rsidR="007A2CDB" w:rsidRDefault="007A2CDB" w:rsidP="00A55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accent2" w:themeShade="80"/>
        </w:rPr>
      </w:pPr>
      <w:r>
        <w:rPr>
          <w:rFonts w:ascii="Arial" w:hAnsi="Arial" w:cs="Arial"/>
          <w:bCs/>
          <w:color w:val="595959" w:themeColor="accent2" w:themeShade="80"/>
        </w:rPr>
        <w:t>Zudem findet eine Podiumsdiskussion mit Bildungspolitikern aller Fraktionen des Landtages statt.</w:t>
      </w:r>
    </w:p>
    <w:p w:rsidR="00C777AD" w:rsidRDefault="00C777AD" w:rsidP="00A55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accent2" w:themeShade="80"/>
        </w:rPr>
      </w:pPr>
    </w:p>
    <w:p w:rsidR="00A55518" w:rsidRPr="00C777AD" w:rsidRDefault="007A2CDB" w:rsidP="00A55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accent2" w:themeShade="80"/>
        </w:rPr>
      </w:pPr>
      <w:r>
        <w:rPr>
          <w:rFonts w:ascii="Arial" w:hAnsi="Arial" w:cs="Arial"/>
          <w:bCs/>
          <w:color w:val="595959" w:themeColor="accent2" w:themeShade="80"/>
        </w:rPr>
        <w:t>Z</w:t>
      </w:r>
      <w:r w:rsidR="00A55518" w:rsidRPr="00C777AD">
        <w:rPr>
          <w:rFonts w:ascii="Arial" w:hAnsi="Arial" w:cs="Arial"/>
          <w:bCs/>
          <w:color w:val="595959" w:themeColor="accent2" w:themeShade="80"/>
        </w:rPr>
        <w:t>ahlreiche Firmen und Institut</w:t>
      </w:r>
      <w:r>
        <w:rPr>
          <w:rFonts w:ascii="Arial" w:hAnsi="Arial" w:cs="Arial"/>
          <w:bCs/>
          <w:color w:val="595959" w:themeColor="accent2" w:themeShade="80"/>
        </w:rPr>
        <w:t xml:space="preserve">ionen werden </w:t>
      </w:r>
      <w:r w:rsidR="00A55518" w:rsidRPr="00C777AD">
        <w:rPr>
          <w:rFonts w:ascii="Arial" w:hAnsi="Arial" w:cs="Arial"/>
          <w:bCs/>
          <w:color w:val="595959" w:themeColor="accent2" w:themeShade="80"/>
        </w:rPr>
        <w:t xml:space="preserve">ihre Angebote auf der begleitenden Messe präsentieren. </w:t>
      </w:r>
    </w:p>
    <w:p w:rsidR="00A55518" w:rsidRDefault="00A55518" w:rsidP="00A55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accent2" w:themeShade="80"/>
        </w:rPr>
      </w:pPr>
      <w:r w:rsidRPr="00C777AD">
        <w:rPr>
          <w:rFonts w:ascii="Arial" w:hAnsi="Arial" w:cs="Arial"/>
          <w:bCs/>
          <w:color w:val="595959" w:themeColor="accent2" w:themeShade="80"/>
        </w:rPr>
        <w:t>(</w:t>
      </w:r>
      <w:hyperlink r:id="rId11" w:history="1">
        <w:r w:rsidR="00C777AD" w:rsidRPr="00E97747">
          <w:rPr>
            <w:rStyle w:val="Hyperlink"/>
            <w:rFonts w:ascii="Arial" w:hAnsi="Arial" w:cs="Arial"/>
            <w:bCs/>
          </w:rPr>
          <w:t>http://www.bildung-messe.de/ausstellung</w:t>
        </w:r>
      </w:hyperlink>
      <w:r w:rsidRPr="00C777AD">
        <w:rPr>
          <w:rFonts w:ascii="Arial" w:hAnsi="Arial" w:cs="Arial"/>
          <w:bCs/>
          <w:color w:val="595959" w:themeColor="accent2" w:themeShade="80"/>
        </w:rPr>
        <w:t>)</w:t>
      </w:r>
    </w:p>
    <w:p w:rsidR="00C777AD" w:rsidRDefault="00C777AD" w:rsidP="00A55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accent2" w:themeShade="80"/>
        </w:rPr>
      </w:pPr>
    </w:p>
    <w:p w:rsidR="00C777AD" w:rsidRDefault="00C777AD" w:rsidP="00A55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accent2" w:themeShade="80"/>
        </w:rPr>
      </w:pPr>
      <w:r>
        <w:rPr>
          <w:rFonts w:ascii="Arial" w:hAnsi="Arial" w:cs="Arial"/>
          <w:bCs/>
          <w:color w:val="595959" w:themeColor="accent2" w:themeShade="80"/>
        </w:rPr>
        <w:t xml:space="preserve">Für Bewerber gibt es einen ganz besonderen Service: Erfahrene Geschäftsführer und Personalverantwortliche bieten im Rahmen ihrer ehrenamtlichen Tätigkeit in den Potsdamer Rotary Clubs die Möglichkeit, Bewerbungsunterlagen vorab einzusenden und </w:t>
      </w:r>
      <w:r w:rsidR="007A2CDB">
        <w:rPr>
          <w:rFonts w:ascii="Arial" w:hAnsi="Arial" w:cs="Arial"/>
          <w:bCs/>
          <w:color w:val="595959" w:themeColor="accent2" w:themeShade="80"/>
        </w:rPr>
        <w:t xml:space="preserve">ein </w:t>
      </w:r>
      <w:r>
        <w:rPr>
          <w:rFonts w:ascii="Arial" w:hAnsi="Arial" w:cs="Arial"/>
          <w:bCs/>
          <w:color w:val="595959" w:themeColor="accent2" w:themeShade="80"/>
        </w:rPr>
        <w:t>direktes ausführliches Feedback auf der Messe zu bekommen.</w:t>
      </w:r>
    </w:p>
    <w:p w:rsidR="007A2CDB" w:rsidRDefault="007A2CDB" w:rsidP="00A55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accent2" w:themeShade="80"/>
        </w:rPr>
      </w:pPr>
    </w:p>
    <w:p w:rsidR="007A2CDB" w:rsidRDefault="007A2CDB" w:rsidP="00A55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accent2" w:themeShade="80"/>
        </w:rPr>
      </w:pPr>
      <w:r>
        <w:rPr>
          <w:rFonts w:ascii="Arial" w:hAnsi="Arial" w:cs="Arial"/>
          <w:bCs/>
          <w:color w:val="595959" w:themeColor="accent2" w:themeShade="80"/>
        </w:rPr>
        <w:t xml:space="preserve">Die Organisatoren, eine Arbeitsgemeinschaft Potsdamer Unternehmen um die Goericke Beratung GmbH, rechnen mit 60 Ausstellern und 1000 Besuchern. Bei Voranmeldung unter </w:t>
      </w:r>
      <w:hyperlink r:id="rId12" w:history="1">
        <w:r w:rsidRPr="00E97747">
          <w:rPr>
            <w:rStyle w:val="Hyperlink"/>
            <w:rFonts w:ascii="Arial" w:hAnsi="Arial" w:cs="Arial"/>
            <w:bCs/>
          </w:rPr>
          <w:t>http://www.bildung-messe.de/besucherinformation</w:t>
        </w:r>
      </w:hyperlink>
      <w:r>
        <w:rPr>
          <w:rFonts w:ascii="Arial" w:hAnsi="Arial" w:cs="Arial"/>
          <w:bCs/>
          <w:color w:val="595959" w:themeColor="accent2" w:themeShade="80"/>
        </w:rPr>
        <w:t xml:space="preserve"> ist die Veranstaltung kostenlos.</w:t>
      </w:r>
    </w:p>
    <w:p w:rsidR="007A2CDB" w:rsidRDefault="007A2CDB" w:rsidP="00A55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accent2" w:themeShade="80"/>
        </w:rPr>
      </w:pPr>
    </w:p>
    <w:p w:rsidR="00A55518" w:rsidRPr="00334A77" w:rsidRDefault="007A2CDB" w:rsidP="0060249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666666"/>
        </w:rPr>
      </w:pPr>
      <w:r>
        <w:rPr>
          <w:rFonts w:ascii="Arial" w:hAnsi="Arial" w:cs="Arial"/>
          <w:bCs/>
          <w:color w:val="595959" w:themeColor="accent2" w:themeShade="80"/>
        </w:rPr>
        <w:t>www.bildung-messe.de</w:t>
      </w:r>
    </w:p>
    <w:sectPr w:rsidR="00A55518" w:rsidRPr="00334A77" w:rsidSect="00A56BDD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148" w:right="700" w:bottom="2127" w:left="4622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2FC" w:rsidRDefault="000B12FC">
      <w:pPr>
        <w:spacing w:after="0" w:line="240" w:lineRule="auto"/>
      </w:pPr>
      <w:r>
        <w:separator/>
      </w:r>
    </w:p>
  </w:endnote>
  <w:endnote w:type="continuationSeparator" w:id="0">
    <w:p w:rsidR="000B12FC" w:rsidRDefault="000B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9BB" w:rsidRDefault="00822E4D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7" o:spid="_x0000_s4102" type="#_x0000_t202" style="position:absolute;margin-left:0;margin-top:0;width:150pt;height:682.5pt;z-index:251659264;visibility:visible;mso-width-percent:246;mso-height-percent:400;mso-left-percent:59;mso-wrap-distance-left:28.8pt;mso-wrap-distance-right:28.8pt;mso-position-horizontal-relative:page;mso-position-vertical:bottom;mso-position-vertical-relative:margin;mso-width-percent:246;mso-height-percent:400;mso-left-percent:59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" o:allowoverlap="f" filled="f" stroked="f" strokeweight=".5pt">
          <v:textbox style="mso-fit-shape-to-text:t" inset="0,0,0,0">
            <w:txbxContent>
              <w:p w:rsidR="005219BB" w:rsidRDefault="006B169B">
                <w:pPr>
                  <w:pStyle w:val="Kontaktinformationen"/>
                </w:pPr>
                <w:r>
                  <w:t xml:space="preserve">Seite </w:t>
                </w:r>
                <w:r w:rsidR="00822E4D">
                  <w:fldChar w:fldCharType="begin"/>
                </w:r>
                <w:r>
                  <w:instrText xml:space="preserve"> PAGE </w:instrText>
                </w:r>
                <w:r w:rsidR="00822E4D">
                  <w:fldChar w:fldCharType="separate"/>
                </w:r>
                <w:r w:rsidR="007A2CDB">
                  <w:rPr>
                    <w:noProof/>
                  </w:rPr>
                  <w:t>2</w:t>
                </w:r>
                <w:r w:rsidR="00822E4D">
                  <w:fldChar w:fldCharType="end"/>
                </w:r>
              </w:p>
            </w:txbxContent>
          </v:textbox>
          <w10:wrap type="square" side="right" anchorx="page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A0" w:rsidRDefault="00822E4D" w:rsidP="006A54A0">
    <w:pPr>
      <w:pStyle w:val="Fuzeile"/>
      <w:ind w:left="-56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203.15pt;margin-top:-9.6pt;width:136.5pt;height:44.25pt;z-index:2516736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" stroked="f">
          <v:textbox>
            <w:txbxContent>
              <w:p w:rsidR="006A54A0" w:rsidRDefault="006A54A0" w:rsidP="006A54A0">
                <w:r w:rsidRPr="003A38AD">
                  <w:rPr>
                    <w:noProof/>
                  </w:rPr>
                  <w:drawing>
                    <wp:inline distT="0" distB="0" distL="0" distR="0">
                      <wp:extent cx="1707152" cy="390525"/>
                      <wp:effectExtent l="0" t="0" r="7620" b="0"/>
                      <wp:docPr id="192" name="Grafik 192" descr="C:\Users\Katja\Dropbox\Märkische Bildungsmesse 2014\Bilder_Logos\logo Bbg Havel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C:\Users\Katja\Dropbox\Märkische Bildungsmesse 2014\Bilder_Logos\logo Bbg Havel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10304" cy="3912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</w:rPr>
      <w:pict>
        <v:shape id="_x0000_s4098" type="#_x0000_t202" style="position:absolute;left:0;text-align:left;margin-left:85.15pt;margin-top:-18.3pt;width:96.75pt;height:59.25pt;z-index:2516725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" stroked="f">
          <v:textbox>
            <w:txbxContent>
              <w:p w:rsidR="006A54A0" w:rsidRDefault="006A54A0" w:rsidP="006A54A0">
                <w:r w:rsidRPr="0026058A">
                  <w:rPr>
                    <w:noProof/>
                  </w:rPr>
                  <w:drawing>
                    <wp:inline distT="0" distB="0" distL="0" distR="0">
                      <wp:extent cx="1066128" cy="819150"/>
                      <wp:effectExtent l="0" t="0" r="1270" b="0"/>
                      <wp:docPr id="193" name="Grafik 193" descr="C:\Users\Katja\Dropbox\Märkische Bildungsmesse 2014\Bilder_Logos\Potsdam_logo_v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C:\Users\Katja\Dropbox\Märkische Bildungsmesse 2014\Bilder_Logos\Potsdam_logo_v2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5856" cy="872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</w:rPr>
      <w:pict>
        <v:shape id="_x0000_s4097" type="#_x0000_t202" style="position:absolute;left:0;text-align:left;margin-left:0;margin-top:-3.75pt;width:60.75pt;height:35.25pt;z-index:25167462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" stroked="f">
          <v:textbox>
            <w:txbxContent>
              <w:p w:rsidR="006A54A0" w:rsidRPr="00493265" w:rsidRDefault="006A54A0" w:rsidP="006A54A0">
                <w:pPr>
                  <w:ind w:left="-142"/>
                  <w:rPr>
                    <w:color w:val="595959" w:themeColor="accent2" w:themeShade="80"/>
                  </w:rPr>
                </w:pPr>
                <w:r w:rsidRPr="00493265">
                  <w:rPr>
                    <w:color w:val="595959" w:themeColor="accent2" w:themeShade="80"/>
                  </w:rPr>
                  <w:t>Veranstalter</w:t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2FC" w:rsidRDefault="000B12FC">
      <w:pPr>
        <w:spacing w:after="0" w:line="240" w:lineRule="auto"/>
      </w:pPr>
      <w:r>
        <w:separator/>
      </w:r>
    </w:p>
  </w:footnote>
  <w:footnote w:type="continuationSeparator" w:id="0">
    <w:p w:rsidR="000B12FC" w:rsidRDefault="000B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9BB" w:rsidRDefault="00822E4D">
    <w:pPr>
      <w:pStyle w:val="Kopfzeile"/>
    </w:pPr>
    <w:r>
      <w:rPr>
        <w:noProof/>
      </w:rPr>
      <w:pict>
        <v:line id="Straight Connector 2" o:spid="_x0000_s4103" style="position:absolute;z-index:-251648000;visibility:visible;mso-height-percent:1050;mso-left-percent:340;mso-wrap-distance-left:28.8pt;mso-wrap-distance-right:28.8pt;mso-position-horizontal-relative:page;mso-position-vertical:center;mso-position-vertical-relative:page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 strokecolor="#b2b2b2 [3205]" strokeweight=".5pt">
          <w10:wrap anchorx="page" anchory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9BB" w:rsidRDefault="00822E4D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4" o:spid="_x0000_s4101" type="#_x0000_t202" style="position:absolute;margin-left:-195.1pt;margin-top:371.8pt;width:149.75pt;height:327.75pt;z-index:251670528;visibility:visibl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" filled="f" stroked="f" strokeweight=".5pt">
          <v:textbox inset="0,0,0,0">
            <w:txbxContent>
              <w:p w:rsidR="00602494" w:rsidRPr="00B3439F" w:rsidRDefault="00602494" w:rsidP="00602494">
                <w:pPr>
                  <w:spacing w:after="0" w:line="240" w:lineRule="auto"/>
                  <w:rPr>
                    <w:color w:val="595959" w:themeColor="accent2" w:themeShade="80"/>
                  </w:rPr>
                </w:pPr>
              </w:p>
              <w:p w:rsidR="00602494" w:rsidRPr="00B3439F" w:rsidRDefault="00602494" w:rsidP="00602494">
                <w:pPr>
                  <w:spacing w:after="0" w:line="240" w:lineRule="auto"/>
                  <w:rPr>
                    <w:color w:val="595959" w:themeColor="accent2" w:themeShade="80"/>
                  </w:rPr>
                </w:pPr>
              </w:p>
              <w:p w:rsidR="00602494" w:rsidRPr="00B3439F" w:rsidRDefault="00602494" w:rsidP="00602494">
                <w:pPr>
                  <w:spacing w:after="0" w:line="240" w:lineRule="auto"/>
                  <w:rPr>
                    <w:color w:val="595959" w:themeColor="accent2" w:themeShade="80"/>
                  </w:rPr>
                </w:pPr>
              </w:p>
              <w:p w:rsidR="00602494" w:rsidRPr="00B3439F" w:rsidRDefault="00602494" w:rsidP="00602494">
                <w:pPr>
                  <w:spacing w:after="0" w:line="240" w:lineRule="auto"/>
                  <w:rPr>
                    <w:color w:val="595959" w:themeColor="accent2" w:themeShade="80"/>
                  </w:rPr>
                </w:pPr>
                <w:r w:rsidRPr="00B3439F">
                  <w:rPr>
                    <w:color w:val="595959" w:themeColor="accent2" w:themeShade="80"/>
                  </w:rPr>
                  <w:t>Goericke-Beratung für Strategie und Kommunikation GmbH</w:t>
                </w:r>
              </w:p>
              <w:p w:rsidR="00602494" w:rsidRPr="00B3439F" w:rsidRDefault="00602494" w:rsidP="00602494">
                <w:pPr>
                  <w:spacing w:after="0" w:line="240" w:lineRule="auto"/>
                  <w:rPr>
                    <w:color w:val="595959" w:themeColor="accent2" w:themeShade="80"/>
                  </w:rPr>
                </w:pPr>
                <w:r w:rsidRPr="00B3439F">
                  <w:rPr>
                    <w:color w:val="595959" w:themeColor="accent2" w:themeShade="80"/>
                  </w:rPr>
                  <w:t>Benzstraße 29 B</w:t>
                </w:r>
              </w:p>
              <w:p w:rsidR="00602494" w:rsidRPr="00B3439F" w:rsidRDefault="00602494" w:rsidP="00602494">
                <w:pPr>
                  <w:spacing w:after="0" w:line="240" w:lineRule="auto"/>
                  <w:rPr>
                    <w:color w:val="595959" w:themeColor="accent2" w:themeShade="80"/>
                  </w:rPr>
                </w:pPr>
                <w:r w:rsidRPr="00B3439F">
                  <w:rPr>
                    <w:color w:val="595959" w:themeColor="accent2" w:themeShade="80"/>
                  </w:rPr>
                  <w:t>14482 Potsdam</w:t>
                </w:r>
              </w:p>
              <w:p w:rsidR="00602494" w:rsidRPr="00B3439F" w:rsidRDefault="00602494" w:rsidP="00602494">
                <w:pPr>
                  <w:spacing w:after="0" w:line="240" w:lineRule="auto"/>
                  <w:rPr>
                    <w:color w:val="595959" w:themeColor="accent2" w:themeShade="80"/>
                  </w:rPr>
                </w:pPr>
              </w:p>
              <w:p w:rsidR="00602494" w:rsidRPr="00B3439F" w:rsidRDefault="00602494" w:rsidP="00602494">
                <w:pPr>
                  <w:spacing w:after="0" w:line="240" w:lineRule="auto"/>
                  <w:rPr>
                    <w:color w:val="595959" w:themeColor="accent2" w:themeShade="80"/>
                  </w:rPr>
                </w:pPr>
                <w:r w:rsidRPr="00B3439F">
                  <w:rPr>
                    <w:color w:val="595959" w:themeColor="accent2" w:themeShade="80"/>
                  </w:rPr>
                  <w:t xml:space="preserve">Finanzamt Potsdam, </w:t>
                </w:r>
              </w:p>
              <w:p w:rsidR="00602494" w:rsidRPr="00ED7506" w:rsidRDefault="00602494" w:rsidP="00602494">
                <w:pPr>
                  <w:spacing w:after="0" w:line="240" w:lineRule="auto"/>
                  <w:rPr>
                    <w:color w:val="595959" w:themeColor="accent2" w:themeShade="80"/>
                  </w:rPr>
                </w:pPr>
                <w:r w:rsidRPr="00ED7506">
                  <w:rPr>
                    <w:color w:val="595959" w:themeColor="accent2" w:themeShade="80"/>
                  </w:rPr>
                  <w:t xml:space="preserve">StNr.: 046/109/05094  </w:t>
                </w:r>
              </w:p>
              <w:p w:rsidR="00602494" w:rsidRPr="00FF2D96" w:rsidRDefault="00602494" w:rsidP="00602494">
                <w:pPr>
                  <w:spacing w:after="0" w:line="240" w:lineRule="auto"/>
                  <w:rPr>
                    <w:color w:val="595959" w:themeColor="accent2" w:themeShade="80"/>
                    <w:lang w:val="en-US"/>
                  </w:rPr>
                </w:pPr>
                <w:r w:rsidRPr="00FF2D96">
                  <w:rPr>
                    <w:color w:val="595959" w:themeColor="accent2" w:themeShade="80"/>
                    <w:lang w:val="en-US"/>
                  </w:rPr>
                  <w:t>HRB: 23294 P</w:t>
                </w:r>
              </w:p>
              <w:p w:rsidR="00602494" w:rsidRPr="00A55518" w:rsidRDefault="00A55518" w:rsidP="00602494">
                <w:pPr>
                  <w:spacing w:after="0" w:line="240" w:lineRule="auto"/>
                  <w:rPr>
                    <w:color w:val="595959" w:themeColor="accent2" w:themeShade="80"/>
                    <w:lang w:val="en-US"/>
                  </w:rPr>
                </w:pPr>
                <w:r>
                  <w:rPr>
                    <w:color w:val="595959" w:themeColor="accent2" w:themeShade="80"/>
                    <w:lang w:val="en-US"/>
                  </w:rPr>
                  <w:t>Tel.: 0173-588 79 39</w:t>
                </w:r>
              </w:p>
              <w:p w:rsidR="00602494" w:rsidRPr="00A55518" w:rsidRDefault="00602494" w:rsidP="00602494">
                <w:pPr>
                  <w:spacing w:after="0" w:line="240" w:lineRule="auto"/>
                  <w:rPr>
                    <w:color w:val="595959" w:themeColor="accent2" w:themeShade="80"/>
                    <w:lang w:val="en-US"/>
                  </w:rPr>
                </w:pPr>
                <w:r w:rsidRPr="00A55518">
                  <w:rPr>
                    <w:color w:val="595959" w:themeColor="accent2" w:themeShade="80"/>
                    <w:lang w:val="en-US"/>
                  </w:rPr>
                  <w:t>Mail: office@bildung-messe.de</w:t>
                </w:r>
              </w:p>
              <w:p w:rsidR="00602494" w:rsidRPr="00B3439F" w:rsidRDefault="00602494" w:rsidP="00602494">
                <w:pPr>
                  <w:spacing w:after="0" w:line="240" w:lineRule="auto"/>
                  <w:rPr>
                    <w:color w:val="595959" w:themeColor="accent2" w:themeShade="80"/>
                  </w:rPr>
                </w:pPr>
                <w:r w:rsidRPr="00B3439F">
                  <w:rPr>
                    <w:color w:val="595959" w:themeColor="accent2" w:themeShade="80"/>
                  </w:rPr>
                  <w:t>Web: www.bildung-messe.de</w:t>
                </w:r>
              </w:p>
            </w:txbxContent>
          </v:textbox>
          <w10:wrap type="square"/>
        </v:shape>
      </w:pict>
    </w:r>
    <w:r>
      <w:rPr>
        <w:noProof/>
      </w:rPr>
      <w:pict>
        <v:line id="Gerader Verbinder 9" o:spid="_x0000_s4100" style="position:absolute;z-index:-251650048;visibility:visible;mso-height-percent:1050;mso-left-percent:340;mso-wrap-distance-left:28.8pt;mso-wrap-distance-right:28.8pt;mso-position-horizontal-relative:page;mso-position-vertical:center;mso-position-vertical-relative:page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" strokecolor="#b2b2b2 [3205]" strokeweight=".5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304D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C47AB0"/>
    <w:multiLevelType w:val="hybridMultilevel"/>
    <w:tmpl w:val="D7C2BA36"/>
    <w:lvl w:ilvl="0" w:tplc="54EC712C">
      <w:start w:val="1"/>
      <w:numFmt w:val="bullet"/>
      <w:pStyle w:val="Aufzhlungszeichen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C0702"/>
    <w:multiLevelType w:val="hybridMultilevel"/>
    <w:tmpl w:val="B5FADCE4"/>
    <w:lvl w:ilvl="0" w:tplc="08DC47F8">
      <w:start w:val="21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B0D3D"/>
    <w:multiLevelType w:val="hybridMultilevel"/>
    <w:tmpl w:val="3258A5EA"/>
    <w:lvl w:ilvl="0" w:tplc="004A7578">
      <w:start w:val="1"/>
      <w:numFmt w:val="bullet"/>
      <w:pStyle w:val="WichtigerPunk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1"/>
  </w:num>
  <w:num w:numId="8">
    <w:abstractNumId w:val="4"/>
  </w:num>
  <w:num w:numId="9">
    <w:abstractNumId w:val="1"/>
    <w:lvlOverride w:ilvl="0">
      <w:startOverride w:val="1"/>
    </w:lvlOverride>
  </w:num>
  <w:num w:numId="10">
    <w:abstractNumId w:val="3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6"/>
  </w:num>
  <w:num w:numId="16">
    <w:abstractNumId w:val="1"/>
  </w:num>
  <w:num w:numId="17">
    <w:abstractNumId w:val="1"/>
    <w:lvlOverride w:ilvl="0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2494"/>
    <w:rsid w:val="000865DA"/>
    <w:rsid w:val="000B12FC"/>
    <w:rsid w:val="000B14E9"/>
    <w:rsid w:val="000B1E61"/>
    <w:rsid w:val="000C6417"/>
    <w:rsid w:val="00147A8C"/>
    <w:rsid w:val="00273EF6"/>
    <w:rsid w:val="00334A77"/>
    <w:rsid w:val="004751C8"/>
    <w:rsid w:val="00493265"/>
    <w:rsid w:val="005219BB"/>
    <w:rsid w:val="00557AAD"/>
    <w:rsid w:val="005B7212"/>
    <w:rsid w:val="00602494"/>
    <w:rsid w:val="006063F6"/>
    <w:rsid w:val="006A54A0"/>
    <w:rsid w:val="006B169B"/>
    <w:rsid w:val="007A2CDB"/>
    <w:rsid w:val="007D3B08"/>
    <w:rsid w:val="00822E4D"/>
    <w:rsid w:val="00847183"/>
    <w:rsid w:val="00875DF9"/>
    <w:rsid w:val="008C0163"/>
    <w:rsid w:val="009F3B38"/>
    <w:rsid w:val="00A55518"/>
    <w:rsid w:val="00A56BDD"/>
    <w:rsid w:val="00AD23ED"/>
    <w:rsid w:val="00AE6520"/>
    <w:rsid w:val="00B3439F"/>
    <w:rsid w:val="00B719A0"/>
    <w:rsid w:val="00C777AD"/>
    <w:rsid w:val="00DA42BA"/>
    <w:rsid w:val="00DA6EB9"/>
    <w:rsid w:val="00E666C6"/>
    <w:rsid w:val="00E66E23"/>
    <w:rsid w:val="00E95BD1"/>
    <w:rsid w:val="00ED7506"/>
    <w:rsid w:val="00EE5A7A"/>
    <w:rsid w:val="00F67874"/>
    <w:rsid w:val="00FF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lang w:val="de-DE" w:eastAsia="de-DE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uiPriority="10" w:unhideWhenUsed="0" w:qFormat="1"/>
    <w:lsdException w:name="Closing" w:uiPriority="8" w:qFormat="1"/>
    <w:lsdException w:name="Signature" w:uiPriority="8"/>
    <w:lsdException w:name="Default Paragraph Font" w:uiPriority="1"/>
    <w:lsdException w:name="Subtitle" w:uiPriority="11" w:qFormat="1"/>
    <w:lsdException w:name="Date" w:uiPriority="8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7212"/>
  </w:style>
  <w:style w:type="paragraph" w:styleId="berschrift1">
    <w:name w:val="heading 1"/>
    <w:basedOn w:val="Standard"/>
    <w:next w:val="Standard"/>
    <w:link w:val="berschrift1Zchn"/>
    <w:uiPriority w:val="2"/>
    <w:qFormat/>
    <w:rsid w:val="005B7212"/>
    <w:pPr>
      <w:spacing w:after="60" w:line="240" w:lineRule="auto"/>
      <w:outlineLvl w:val="0"/>
    </w:pPr>
    <w:rPr>
      <w:caps/>
      <w:color w:val="969696" w:themeColor="accent3"/>
    </w:rPr>
  </w:style>
  <w:style w:type="paragraph" w:styleId="berschrift2">
    <w:name w:val="heading 2"/>
    <w:basedOn w:val="Standard"/>
    <w:next w:val="Standard"/>
    <w:link w:val="berschrift2Zchn"/>
    <w:uiPriority w:val="2"/>
    <w:unhideWhenUsed/>
    <w:qFormat/>
    <w:rsid w:val="005B721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7212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7212"/>
  </w:style>
  <w:style w:type="paragraph" w:styleId="Fuzeile">
    <w:name w:val="footer"/>
    <w:basedOn w:val="Standard"/>
    <w:link w:val="FuzeileZchn"/>
    <w:uiPriority w:val="99"/>
    <w:unhideWhenUsed/>
    <w:rsid w:val="005B7212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7212"/>
  </w:style>
  <w:style w:type="paragraph" w:styleId="Datum">
    <w:name w:val="Date"/>
    <w:basedOn w:val="Standard"/>
    <w:next w:val="Standard"/>
    <w:link w:val="DatumZchn"/>
    <w:uiPriority w:val="2"/>
    <w:unhideWhenUsed/>
    <w:qFormat/>
    <w:rsid w:val="005B7212"/>
    <w:rPr>
      <w:color w:val="7F7F7F" w:themeColor="text1" w:themeTint="80"/>
      <w:kern w:val="16"/>
    </w:rPr>
  </w:style>
  <w:style w:type="character" w:customStyle="1" w:styleId="DatumZchn">
    <w:name w:val="Datum Zchn"/>
    <w:basedOn w:val="Absatz-Standardschriftart"/>
    <w:link w:val="Datum"/>
    <w:uiPriority w:val="2"/>
    <w:rsid w:val="005B7212"/>
    <w:rPr>
      <w:color w:val="7F7F7F" w:themeColor="text1" w:themeTint="80"/>
      <w:kern w:val="16"/>
      <w:sz w:val="20"/>
    </w:rPr>
  </w:style>
  <w:style w:type="paragraph" w:styleId="Gruformel">
    <w:name w:val="Closing"/>
    <w:basedOn w:val="Standard"/>
    <w:link w:val="GruformelZchn"/>
    <w:uiPriority w:val="2"/>
    <w:unhideWhenUsed/>
    <w:qFormat/>
    <w:rsid w:val="005B7212"/>
    <w:pPr>
      <w:spacing w:after="40" w:line="240" w:lineRule="auto"/>
    </w:pPr>
    <w:rPr>
      <w:color w:val="000000" w:themeColor="text2" w:themeShade="BF"/>
      <w:kern w:val="16"/>
    </w:rPr>
  </w:style>
  <w:style w:type="character" w:customStyle="1" w:styleId="GruformelZchn">
    <w:name w:val="Grußformel Zchn"/>
    <w:basedOn w:val="Absatz-Standardschriftart"/>
    <w:link w:val="Gruformel"/>
    <w:uiPriority w:val="2"/>
    <w:rsid w:val="005B7212"/>
    <w:rPr>
      <w:color w:val="000000" w:themeColor="text2" w:themeShade="BF"/>
      <w:kern w:val="16"/>
      <w:sz w:val="20"/>
    </w:rPr>
  </w:style>
  <w:style w:type="paragraph" w:customStyle="1" w:styleId="Empfnger">
    <w:name w:val="Empfänger"/>
    <w:basedOn w:val="Standard"/>
    <w:uiPriority w:val="2"/>
    <w:qFormat/>
    <w:rsid w:val="005B7212"/>
    <w:pPr>
      <w:spacing w:line="240" w:lineRule="auto"/>
      <w:contextualSpacing/>
    </w:pPr>
  </w:style>
  <w:style w:type="paragraph" w:styleId="Aufzhlungszeichen">
    <w:name w:val="List Bullet"/>
    <w:basedOn w:val="Standard"/>
    <w:uiPriority w:val="1"/>
    <w:unhideWhenUsed/>
    <w:qFormat/>
    <w:rsid w:val="005B7212"/>
    <w:pPr>
      <w:numPr>
        <w:numId w:val="4"/>
      </w:numPr>
      <w:contextualSpacing/>
    </w:pPr>
  </w:style>
  <w:style w:type="character" w:styleId="Platzhaltertext">
    <w:name w:val="Placeholder Text"/>
    <w:basedOn w:val="Absatz-Standardschriftart"/>
    <w:uiPriority w:val="99"/>
    <w:semiHidden/>
    <w:rsid w:val="005B7212"/>
    <w:rPr>
      <w:color w:val="808080"/>
    </w:rPr>
  </w:style>
  <w:style w:type="paragraph" w:customStyle="1" w:styleId="Anlage">
    <w:name w:val="Anlage"/>
    <w:basedOn w:val="Standard"/>
    <w:uiPriority w:val="10"/>
    <w:qFormat/>
    <w:rsid w:val="005B7212"/>
    <w:rPr>
      <w:color w:val="7F7F7F" w:themeColor="text1" w:themeTint="80"/>
    </w:rPr>
  </w:style>
  <w:style w:type="paragraph" w:customStyle="1" w:styleId="Name">
    <w:name w:val="Name"/>
    <w:basedOn w:val="Standard"/>
    <w:uiPriority w:val="2"/>
    <w:qFormat/>
    <w:rsid w:val="005B7212"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WichtigerPunkt">
    <w:name w:val="Wichtiger Punkt"/>
    <w:basedOn w:val="Standard"/>
    <w:uiPriority w:val="2"/>
    <w:qFormat/>
    <w:rsid w:val="005B7212"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Kontaktinformationen">
    <w:name w:val="Kontaktinformationen"/>
    <w:basedOn w:val="Standard"/>
    <w:uiPriority w:val="2"/>
    <w:qFormat/>
    <w:rsid w:val="005B7212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2"/>
    <w:rsid w:val="005B7212"/>
    <w:rPr>
      <w:caps/>
      <w:color w:val="969696" w:themeColor="accent3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B7212"/>
    <w:rPr>
      <w:rFonts w:asciiTheme="majorHAnsi" w:eastAsiaTheme="majorEastAsia" w:hAnsiTheme="majorHAnsi" w:cstheme="majorBidi"/>
      <w:sz w:val="26"/>
    </w:rPr>
  </w:style>
  <w:style w:type="character" w:styleId="Hyperlink">
    <w:name w:val="Hyperlink"/>
    <w:basedOn w:val="Absatz-Standardschriftart"/>
    <w:uiPriority w:val="99"/>
    <w:unhideWhenUsed/>
    <w:rsid w:val="00602494"/>
    <w:rPr>
      <w:color w:val="5F5F5F" w:themeColor="hyperlink"/>
      <w:u w:val="single"/>
    </w:rPr>
  </w:style>
  <w:style w:type="paragraph" w:styleId="Listenabsatz">
    <w:name w:val="List Paragraph"/>
    <w:basedOn w:val="Standard"/>
    <w:uiPriority w:val="34"/>
    <w:semiHidden/>
    <w:qFormat/>
    <w:rsid w:val="0060249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3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lang w:val="de-DE" w:eastAsia="de-DE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uiPriority="10" w:unhideWhenUsed="0" w:qFormat="1"/>
    <w:lsdException w:name="Closing" w:uiPriority="8" w:qFormat="1"/>
    <w:lsdException w:name="Signature" w:uiPriority="8"/>
    <w:lsdException w:name="Default Paragraph Font" w:uiPriority="1"/>
    <w:lsdException w:name="Subtitle" w:uiPriority="11" w:qFormat="1"/>
    <w:lsdException w:name="Date" w:uiPriority="8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2"/>
    <w:qFormat/>
    <w:pPr>
      <w:spacing w:after="60" w:line="240" w:lineRule="auto"/>
      <w:outlineLvl w:val="0"/>
    </w:pPr>
    <w:rPr>
      <w:caps/>
      <w:color w:val="969696" w:themeColor="accent3"/>
    </w:rPr>
  </w:style>
  <w:style w:type="paragraph" w:styleId="berschrift2">
    <w:name w:val="heading 2"/>
    <w:basedOn w:val="Standard"/>
    <w:next w:val="Standard"/>
    <w:link w:val="berschrift2Zchn"/>
    <w:uiPriority w:val="2"/>
    <w:unhideWhenUsed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Datum">
    <w:name w:val="Date"/>
    <w:basedOn w:val="Standard"/>
    <w:next w:val="Standard"/>
    <w:link w:val="DatumZchn"/>
    <w:uiPriority w:val="2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umZchn">
    <w:name w:val="Datum Zchn"/>
    <w:basedOn w:val="Absatz-Standardschriftart"/>
    <w:link w:val="Datum"/>
    <w:uiPriority w:val="2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Gruformel">
    <w:name w:val="Closing"/>
    <w:basedOn w:val="Standard"/>
    <w:link w:val="GruformelZchn"/>
    <w:uiPriority w:val="2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GruformelZchn">
    <w:name w:val="Grußformel Zchn"/>
    <w:basedOn w:val="Absatz-Standardschriftart"/>
    <w:link w:val="Gruformel"/>
    <w:uiPriority w:val="2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Empfnger">
    <w:name w:val="Empfänger"/>
    <w:basedOn w:val="Standard"/>
    <w:uiPriority w:val="2"/>
    <w:qFormat/>
    <w:pPr>
      <w:spacing w:line="240" w:lineRule="auto"/>
      <w:contextualSpacing/>
    </w:pPr>
  </w:style>
  <w:style w:type="paragraph" w:styleId="Aufzhlungszeichen">
    <w:name w:val="List Bullet"/>
    <w:basedOn w:val="Standard"/>
    <w:uiPriority w:val="1"/>
    <w:unhideWhenUsed/>
    <w:qFormat/>
    <w:pPr>
      <w:numPr>
        <w:numId w:val="4"/>
      </w:numPr>
      <w:contextualSpacing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nlage">
    <w:name w:val="Anlage"/>
    <w:basedOn w:val="Standard"/>
    <w:uiPriority w:val="10"/>
    <w:qFormat/>
    <w:rPr>
      <w:color w:val="7F7F7F" w:themeColor="text1" w:themeTint="80"/>
    </w:rPr>
  </w:style>
  <w:style w:type="paragraph" w:customStyle="1" w:styleId="Name">
    <w:name w:val="Name"/>
    <w:basedOn w:val="Standard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WichtigerPunkt">
    <w:name w:val="Wichtiger Punkt"/>
    <w:basedOn w:val="Standard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Kontaktinformationen">
    <w:name w:val="Kontaktinformationen"/>
    <w:basedOn w:val="Standard"/>
    <w:uiPriority w:val="2"/>
    <w:qFormat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2"/>
    <w:rPr>
      <w:caps/>
      <w:color w:val="969696" w:themeColor="accent3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2"/>
    <w:rPr>
      <w:rFonts w:asciiTheme="majorHAnsi" w:eastAsiaTheme="majorEastAsia" w:hAnsiTheme="majorHAnsi" w:cstheme="majorBidi"/>
      <w:sz w:val="26"/>
    </w:rPr>
  </w:style>
  <w:style w:type="character" w:styleId="Hyperlink">
    <w:name w:val="Hyperlink"/>
    <w:basedOn w:val="Absatz-Standardschriftart"/>
    <w:uiPriority w:val="99"/>
    <w:unhideWhenUsed/>
    <w:rsid w:val="00602494"/>
    <w:rPr>
      <w:color w:val="5F5F5F" w:themeColor="hyperlink"/>
      <w:u w:val="single"/>
    </w:rPr>
  </w:style>
  <w:style w:type="paragraph" w:styleId="Listenabsatz">
    <w:name w:val="List Paragraph"/>
    <w:basedOn w:val="Standard"/>
    <w:uiPriority w:val="34"/>
    <w:semiHidden/>
    <w:qFormat/>
    <w:rsid w:val="0060249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ildung-messe.de/besucherinforma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ildung-messe.de/ausstellung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ja\AppData\Roaming\Microsoft\Templates\Anschreiben.dotx" TargetMode="External"/></Relationship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49DF47-8237-4E2C-BF28-3CFB9E5A8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54798-6C55-44E3-8E7D-B4FF3963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Anschreiben</Template>
  <TotalTime>0</TotalTime>
  <Pages>1</Pages>
  <Words>306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iSQI GmbH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Goericke</dc:creator>
  <cp:lastModifiedBy>travelart</cp:lastModifiedBy>
  <cp:revision>3</cp:revision>
  <cp:lastPrinted>2014-01-15T15:02:00Z</cp:lastPrinted>
  <dcterms:created xsi:type="dcterms:W3CDTF">2014-01-15T15:00:00Z</dcterms:created>
  <dcterms:modified xsi:type="dcterms:W3CDTF">2014-01-15T15:02:00Z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TC028350519991</vt:lpwstr>
  </property>
</Properties>
</file>